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6105" w14:textId="2B6E436F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03FAF">
        <w:rPr>
          <w:rFonts w:ascii="Arial" w:hAnsi="Arial" w:cs="Arial"/>
          <w:b/>
          <w:bCs/>
          <w:sz w:val="28"/>
          <w:szCs w:val="28"/>
        </w:rPr>
        <w:t xml:space="preserve">EVROPSKÁ CENA PREVENCE KRIMINALITY </w:t>
      </w:r>
      <w:r w:rsidR="00F53ADD">
        <w:rPr>
          <w:rFonts w:ascii="Arial" w:hAnsi="Arial" w:cs="Arial"/>
          <w:b/>
          <w:bCs/>
          <w:sz w:val="28"/>
          <w:szCs w:val="28"/>
        </w:rPr>
        <w:t>2020</w:t>
      </w:r>
    </w:p>
    <w:p w14:paraId="40BE6106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>(národní kolo)</w:t>
      </w:r>
    </w:p>
    <w:p w14:paraId="40BE6107" w14:textId="1A496A1B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 xml:space="preserve">Téma: </w:t>
      </w:r>
      <w:r w:rsidR="00F512A3">
        <w:rPr>
          <w:rFonts w:ascii="Arial" w:hAnsi="Arial" w:cs="Arial"/>
          <w:b/>
          <w:bCs/>
          <w:sz w:val="28"/>
          <w:szCs w:val="28"/>
        </w:rPr>
        <w:t>P</w:t>
      </w:r>
      <w:r w:rsidR="004F0523" w:rsidRPr="004F0523">
        <w:rPr>
          <w:rFonts w:ascii="Arial" w:hAnsi="Arial" w:cs="Arial"/>
          <w:b/>
          <w:bCs/>
          <w:sz w:val="28"/>
          <w:szCs w:val="28"/>
        </w:rPr>
        <w:t>revenc</w:t>
      </w:r>
      <w:r w:rsidR="00F512A3">
        <w:rPr>
          <w:rFonts w:ascii="Arial" w:hAnsi="Arial" w:cs="Arial"/>
          <w:b/>
          <w:bCs/>
          <w:sz w:val="28"/>
          <w:szCs w:val="28"/>
        </w:rPr>
        <w:t>e</w:t>
      </w:r>
      <w:r w:rsidR="004F0523" w:rsidRPr="004F0523">
        <w:rPr>
          <w:rFonts w:ascii="Arial" w:hAnsi="Arial" w:cs="Arial"/>
          <w:b/>
          <w:bCs/>
          <w:sz w:val="28"/>
          <w:szCs w:val="28"/>
        </w:rPr>
        <w:t xml:space="preserve"> </w:t>
      </w:r>
      <w:r w:rsidR="00F53ADD">
        <w:rPr>
          <w:rFonts w:ascii="Arial" w:hAnsi="Arial" w:cs="Arial"/>
          <w:b/>
          <w:bCs/>
          <w:sz w:val="28"/>
          <w:szCs w:val="28"/>
        </w:rPr>
        <w:t>organizovaného zločinu založeného na rodinných vazbách</w:t>
      </w:r>
    </w:p>
    <w:p w14:paraId="40BE6108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09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Všeobecné informace</w:t>
      </w:r>
    </w:p>
    <w:p w14:paraId="40BE610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Kdo/jaká instituce projekt nominuje</w:t>
      </w:r>
      <w:r w:rsidR="00F512A3">
        <w:rPr>
          <w:rFonts w:ascii="Arial" w:hAnsi="Arial" w:cs="Arial"/>
        </w:rPr>
        <w:t xml:space="preserve"> </w:t>
      </w:r>
      <w:r w:rsidR="00F512A3" w:rsidRPr="000409BD">
        <w:rPr>
          <w:rFonts w:ascii="Arial" w:hAnsi="Arial" w:cs="Arial"/>
        </w:rPr>
        <w:t>a realizuje</w:t>
      </w:r>
      <w:r w:rsidRPr="00303FAF">
        <w:rPr>
          <w:rFonts w:ascii="Arial" w:hAnsi="Arial" w:cs="Arial"/>
        </w:rPr>
        <w:t>.</w:t>
      </w:r>
    </w:p>
    <w:p w14:paraId="40BE610B" w14:textId="77777777" w:rsidR="00314BF0" w:rsidRPr="000409BD" w:rsidRDefault="00F512A3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Nominuje:</w:t>
      </w:r>
    </w:p>
    <w:p w14:paraId="40BE610C" w14:textId="77777777" w:rsidR="00F512A3" w:rsidRPr="00303FAF" w:rsidRDefault="00F512A3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Realizuje:</w:t>
      </w:r>
    </w:p>
    <w:p w14:paraId="40BE610D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Název projektu.</w:t>
      </w:r>
    </w:p>
    <w:p w14:paraId="40BE610E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0F" w14:textId="395F4858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Osoba odpovědná za projekt </w:t>
      </w:r>
      <w:r w:rsidR="00F512A3" w:rsidRPr="000409BD">
        <w:rPr>
          <w:rFonts w:ascii="Arial" w:hAnsi="Arial" w:cs="Arial"/>
        </w:rPr>
        <w:t>a kontaktní osoba – kontaktní údaje</w:t>
      </w:r>
      <w:r w:rsidRPr="00303FAF">
        <w:rPr>
          <w:rFonts w:ascii="Arial" w:hAnsi="Arial" w:cs="Arial"/>
        </w:rPr>
        <w:t>.</w:t>
      </w:r>
    </w:p>
    <w:p w14:paraId="40BE6110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1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Datum zahájení projektu (dd/mm/rrrr).</w:t>
      </w:r>
    </w:p>
    <w:p w14:paraId="40BE6112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Je projekt stále ve stavu realizace (Ano/Ne)?</w:t>
      </w:r>
    </w:p>
    <w:p w14:paraId="40BE6113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Pokud není, uveďte datum jeho ukončení (dd/mm/rrrr).</w:t>
      </w:r>
    </w:p>
    <w:p w14:paraId="40BE6114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5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Kde je možné se o projektu dovědět více informací? Uveďte odkaz na webové stránky projektu či na jiné zdroje dostupné online.</w:t>
      </w:r>
    </w:p>
    <w:p w14:paraId="40BE6116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7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Popis projektu</w:t>
      </w:r>
      <w:r w:rsidR="00303FAF" w:rsidRPr="00303FAF">
        <w:rPr>
          <w:rFonts w:ascii="Arial" w:hAnsi="Arial" w:cs="Arial"/>
        </w:rPr>
        <w:t xml:space="preserve"> na jednu stránku</w:t>
      </w:r>
      <w:r w:rsidRPr="00303FAF">
        <w:rPr>
          <w:rFonts w:ascii="Arial" w:hAnsi="Arial" w:cs="Arial"/>
        </w:rPr>
        <w:t xml:space="preserve">. </w:t>
      </w:r>
      <w:r w:rsidRPr="00303FAF">
        <w:rPr>
          <w:rFonts w:ascii="Arial" w:hAnsi="Arial" w:cs="Arial"/>
          <w:bCs/>
        </w:rPr>
        <w:t>(</w:t>
      </w:r>
      <w:r w:rsidRPr="00303FAF">
        <w:rPr>
          <w:rFonts w:ascii="Arial" w:hAnsi="Arial" w:cs="Arial"/>
          <w:b/>
          <w:bCs/>
        </w:rPr>
        <w:t>max. 600 slov</w:t>
      </w:r>
      <w:r w:rsidRPr="00303FAF">
        <w:rPr>
          <w:rFonts w:ascii="Arial" w:hAnsi="Arial" w:cs="Arial"/>
          <w:bCs/>
        </w:rPr>
        <w:t>)</w:t>
      </w:r>
    </w:p>
    <w:p w14:paraId="40BE6118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19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1A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I. Projekt by měl být zaměřen na prevenci/snížení kriminality či na zvyšování pocitu bezpečí v rámci daného tématu.</w:t>
      </w:r>
    </w:p>
    <w:p w14:paraId="40BE611B" w14:textId="43F9CE8C" w:rsidR="00314BF0" w:rsidRPr="00303FAF" w:rsidRDefault="00F53ADD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Jaké </w:t>
      </w:r>
      <w:r w:rsidR="00314BF0" w:rsidRPr="00303FAF">
        <w:rPr>
          <w:rFonts w:ascii="Arial" w:hAnsi="Arial" w:cs="Arial"/>
        </w:rPr>
        <w:t>mechanismy</w:t>
      </w:r>
      <w:r>
        <w:rPr>
          <w:rFonts w:ascii="Arial" w:hAnsi="Arial" w:cs="Arial"/>
        </w:rPr>
        <w:t xml:space="preserve"> z níže uvedených</w:t>
      </w:r>
      <w:r w:rsidR="006F36AB">
        <w:rPr>
          <w:rFonts w:ascii="Arial" w:hAnsi="Arial" w:cs="Arial"/>
        </w:rPr>
        <w:t>, přispívající</w:t>
      </w:r>
      <w:r w:rsidR="00130123">
        <w:rPr>
          <w:rFonts w:ascii="Arial" w:hAnsi="Arial" w:cs="Arial"/>
        </w:rPr>
        <w:t>ch</w:t>
      </w:r>
      <w:r w:rsidR="006F36AB" w:rsidRPr="00303FAF">
        <w:rPr>
          <w:rFonts w:ascii="Arial" w:hAnsi="Arial" w:cs="Arial"/>
        </w:rPr>
        <w:t xml:space="preserve"> k prevenc</w:t>
      </w:r>
      <w:r w:rsidR="006F36AB">
        <w:rPr>
          <w:rFonts w:ascii="Arial" w:hAnsi="Arial" w:cs="Arial"/>
        </w:rPr>
        <w:t xml:space="preserve">i kriminality a/nebo ke snížení </w:t>
      </w:r>
      <w:r w:rsidR="006F36AB" w:rsidRPr="00303FAF">
        <w:rPr>
          <w:rFonts w:ascii="Arial" w:hAnsi="Arial" w:cs="Arial"/>
        </w:rPr>
        <w:t>kriminality</w:t>
      </w:r>
      <w:r w:rsidR="006F36AB">
        <w:rPr>
          <w:rFonts w:ascii="Arial" w:hAnsi="Arial" w:cs="Arial"/>
        </w:rPr>
        <w:t xml:space="preserve"> </w:t>
      </w:r>
      <w:r w:rsidR="006F36AB" w:rsidRPr="00303FAF">
        <w:rPr>
          <w:rFonts w:ascii="Arial" w:hAnsi="Arial" w:cs="Arial"/>
        </w:rPr>
        <w:t>a zvyšování pocitu bezpečí</w:t>
      </w:r>
      <w:r w:rsidR="00130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v rámci projektu aplikovány</w:t>
      </w:r>
      <w:r w:rsidR="00314BF0" w:rsidRPr="00303FAF">
        <w:rPr>
          <w:rFonts w:ascii="Arial" w:hAnsi="Arial" w:cs="Arial"/>
        </w:rPr>
        <w:t xml:space="preserve">? </w:t>
      </w:r>
    </w:p>
    <w:p w14:paraId="38AEB66F" w14:textId="2FB584AD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Vytváření a udržování normativních překážek </w:t>
      </w:r>
      <w:r w:rsidR="00D50234">
        <w:rPr>
          <w:rFonts w:ascii="Arial" w:hAnsi="Arial" w:cs="Arial"/>
        </w:rPr>
        <w:t>zabraňujících</w:t>
      </w:r>
      <w:r w:rsidRPr="00A3741C">
        <w:rPr>
          <w:rFonts w:ascii="Arial" w:hAnsi="Arial" w:cs="Arial"/>
        </w:rPr>
        <w:t xml:space="preserve"> páchání trestné činnosti </w:t>
      </w:r>
    </w:p>
    <w:p w14:paraId="21998E2D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AF023A0" w14:textId="3AF99573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motivace k páchání trestné činnosti formou odstranění nebo omezení sociálních či individuálních příčin a procesů, které vedou ke kriminalitě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sociální a finanční podpora pro znevýhodněné, sociálně slabé rodiny) </w:t>
      </w:r>
    </w:p>
    <w:p w14:paraId="09936B59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789EDFA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Odrazování případných pachatelů od páchání trestné činnosti prostřednictvím hrozby trestu </w:t>
      </w:r>
    </w:p>
    <w:p w14:paraId="017B75F4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868B4EE" w14:textId="02CBAE32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>Překažení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zvýšení policejních hlídek v rizikových oblastech) </w:t>
      </w:r>
    </w:p>
    <w:p w14:paraId="63F1FD81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5972A95" w14:textId="7992AD2A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Ochrana zranitelných cílů pomocí snižování příležitostí</w:t>
      </w:r>
      <w:r w:rsidR="00D50234">
        <w:rPr>
          <w:rFonts w:ascii="Arial" w:hAnsi="Arial" w:cs="Arial"/>
        </w:rPr>
        <w:t xml:space="preserve"> a z</w:t>
      </w:r>
      <w:r w:rsidRPr="00A3741C">
        <w:rPr>
          <w:rFonts w:ascii="Arial" w:hAnsi="Arial" w:cs="Arial"/>
        </w:rPr>
        <w:t>tížením páchání trestné činnosti (</w:t>
      </w:r>
      <w:r w:rsidR="00D50234">
        <w:rPr>
          <w:rFonts w:ascii="Arial" w:hAnsi="Arial" w:cs="Arial"/>
        </w:rPr>
        <w:t>např.: um</w:t>
      </w:r>
      <w:r w:rsidR="00130123">
        <w:rPr>
          <w:rFonts w:ascii="Arial" w:hAnsi="Arial" w:cs="Arial"/>
        </w:rPr>
        <w:t>í</w:t>
      </w:r>
      <w:r w:rsidR="00D50234">
        <w:rPr>
          <w:rFonts w:ascii="Arial" w:hAnsi="Arial" w:cs="Arial"/>
        </w:rPr>
        <w:t>sťování zámků a kamer</w:t>
      </w:r>
      <w:r w:rsidRPr="00A3741C">
        <w:rPr>
          <w:rFonts w:ascii="Arial" w:hAnsi="Arial" w:cs="Arial"/>
        </w:rPr>
        <w:t xml:space="preserve">) </w:t>
      </w:r>
    </w:p>
    <w:p w14:paraId="23498579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69249A6" w14:textId="526463C1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škodlivých dopadů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iniciativy na znovuzískání ukradeného zboží apod.) </w:t>
      </w:r>
    </w:p>
    <w:p w14:paraId="45204537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20C15A4" w14:textId="6953D4FB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zisků z trestné činnosti (</w:t>
      </w:r>
      <w:r w:rsidR="00D50234">
        <w:rPr>
          <w:rFonts w:ascii="Arial" w:hAnsi="Arial" w:cs="Arial"/>
        </w:rPr>
        <w:t>např.: restorativní programy)</w:t>
      </w:r>
      <w:r w:rsidRPr="00A3741C">
        <w:rPr>
          <w:rFonts w:ascii="Arial" w:hAnsi="Arial" w:cs="Arial"/>
        </w:rPr>
        <w:t xml:space="preserve"> </w:t>
      </w:r>
    </w:p>
    <w:p w14:paraId="24A6F312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3C7BFC0" w14:textId="69ECC746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Paralyzace pachatelů tím, že je jim odepřena možnost dalšího páchání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uvěznění klíčových členů gangu atd.) </w:t>
      </w:r>
    </w:p>
    <w:p w14:paraId="1113FACD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C" w14:textId="1E079FF5" w:rsidR="00314BF0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Povzbuzování pachatelů k upuštění od dalšího páchání trestné činnosti, rehabilitace recidivistů tak, aby se navrátili zpět do běžného života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>rehabilitační programy</w:t>
      </w:r>
      <w:r w:rsidR="00D50234">
        <w:rPr>
          <w:rFonts w:ascii="Arial" w:hAnsi="Arial" w:cs="Arial"/>
        </w:rPr>
        <w:t xml:space="preserve"> ve věznicích</w:t>
      </w:r>
      <w:r w:rsidRPr="00A3741C">
        <w:rPr>
          <w:rFonts w:ascii="Arial" w:hAnsi="Arial" w:cs="Arial"/>
        </w:rPr>
        <w:t>)</w:t>
      </w:r>
    </w:p>
    <w:p w14:paraId="25904BAD" w14:textId="2BB4053D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39C363" w14:textId="0B534A7C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Popište, jak byly výše uvedené mechanismy použity </w:t>
      </w:r>
      <w:r w:rsidRPr="00D50234">
        <w:rPr>
          <w:rFonts w:ascii="Arial" w:hAnsi="Arial" w:cs="Arial"/>
          <w:b/>
        </w:rPr>
        <w:t>(max</w:t>
      </w:r>
      <w:r w:rsidR="00AF2EC5">
        <w:rPr>
          <w:rFonts w:ascii="Arial" w:hAnsi="Arial" w:cs="Arial"/>
          <w:b/>
        </w:rPr>
        <w:t>.</w:t>
      </w:r>
      <w:r w:rsidRPr="00D50234">
        <w:rPr>
          <w:rFonts w:ascii="Arial" w:hAnsi="Arial" w:cs="Arial"/>
          <w:b/>
        </w:rPr>
        <w:t xml:space="preserve"> 300 slov)</w:t>
      </w:r>
    </w:p>
    <w:p w14:paraId="483D0109" w14:textId="675D8F22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0B48F587" w14:textId="08FFFE49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5FCAD982" w14:textId="040749C4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26A58925" w14:textId="378B18F9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6E49DBB3" w14:textId="227E5AAA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72DA8621" w14:textId="150C98F7" w:rsidR="00D50234" w:rsidRPr="00303FAF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E" w14:textId="783D2580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>II. Projekt by měl být průběžně hodnocen a měl by postupně dosáhnout většiny svých cílů.</w:t>
      </w:r>
      <w:r w:rsidR="008A7464">
        <w:rPr>
          <w:rFonts w:ascii="Arial" w:hAnsi="Arial" w:cs="Arial"/>
          <w:b/>
          <w:bCs/>
          <w:u w:val="single"/>
        </w:rPr>
        <w:t xml:space="preserve"> </w:t>
      </w:r>
      <w:r w:rsidR="008A7464" w:rsidRPr="008A7464">
        <w:rPr>
          <w:rFonts w:ascii="Arial" w:hAnsi="Arial" w:cs="Arial"/>
          <w:bCs/>
        </w:rPr>
        <w:t>Více informací o evaluaci</w:t>
      </w:r>
      <w:r w:rsidR="008A7464">
        <w:rPr>
          <w:rFonts w:ascii="Arial" w:hAnsi="Arial" w:cs="Arial"/>
          <w:bCs/>
        </w:rPr>
        <w:t xml:space="preserve"> (dostupné pouze v AJ)</w:t>
      </w:r>
      <w:r w:rsidR="008A7464" w:rsidRPr="008A7464">
        <w:rPr>
          <w:rFonts w:ascii="Arial" w:hAnsi="Arial" w:cs="Arial"/>
          <w:bCs/>
        </w:rPr>
        <w:t xml:space="preserve"> </w:t>
      </w:r>
      <w:hyperlink r:id="rId11" w:history="1">
        <w:r w:rsidR="008A7464" w:rsidRPr="008A7464">
          <w:rPr>
            <w:rStyle w:val="Hypertextovodkaz"/>
            <w:rFonts w:ascii="Arial" w:hAnsi="Arial" w:cs="Arial"/>
            <w:bCs/>
          </w:rPr>
          <w:t>zde</w:t>
        </w:r>
      </w:hyperlink>
    </w:p>
    <w:p w14:paraId="40BE611F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Proč projekt vznikl? Jaký(-é) problém(-y) měl vyřešit? Proběhla před zahájením projektu předběžná analýza stávajícího stavu? Kdo a jak ji provedl? Jaká data byla využita? Jakým způsobem tato analýza přispěla ke vzniku projektu? </w:t>
      </w:r>
      <w:r w:rsidRPr="00303FAF">
        <w:rPr>
          <w:rFonts w:ascii="Arial" w:hAnsi="Arial" w:cs="Arial"/>
          <w:b/>
          <w:bCs/>
        </w:rPr>
        <w:t>(max. 150 slov)</w:t>
      </w:r>
    </w:p>
    <w:p w14:paraId="40BE6120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1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Jaké byly hlavní cíle projektu? Pokud je to relevantní, uveďte, které z těchto cílů byly hlavní a které vedlejší. </w:t>
      </w:r>
      <w:r w:rsidRPr="00303FAF">
        <w:rPr>
          <w:rFonts w:ascii="Arial" w:hAnsi="Arial" w:cs="Arial"/>
          <w:b/>
          <w:bCs/>
        </w:rPr>
        <w:t>(max. 150 slov)</w:t>
      </w:r>
    </w:p>
    <w:p w14:paraId="40BE6122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BE6123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4" w14:textId="62C53AAE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Byla do projektového řízení zapracována procesní evaluace –</w:t>
      </w:r>
      <w:r w:rsidR="00303FAF"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</w:rPr>
        <w:t xml:space="preserve">hodnocení </w:t>
      </w:r>
      <w:r w:rsidR="00303FAF" w:rsidRPr="00303FAF">
        <w:rPr>
          <w:rFonts w:ascii="Arial" w:hAnsi="Arial" w:cs="Arial"/>
        </w:rPr>
        <w:t>postupů</w:t>
      </w:r>
      <w:r w:rsidRPr="00303FAF">
        <w:rPr>
          <w:rFonts w:ascii="Arial" w:hAnsi="Arial" w:cs="Arial"/>
        </w:rPr>
        <w:t xml:space="preserve"> během projektu? Kdo tato hodnocení prováděl (interní/externí týmy) a s jakými výsledky? Jaká kritéria hodnocení byla formulována? V jaké fázi se projekt nachází nyní a jak byly hodnoceny jeho jednotlivé fáze? Byly na základě takového hodnocení provedeny nějaké změny? </w:t>
      </w:r>
      <w:r w:rsidRPr="00303FAF">
        <w:rPr>
          <w:rFonts w:ascii="Arial" w:hAnsi="Arial" w:cs="Arial"/>
          <w:b/>
          <w:bCs/>
        </w:rPr>
        <w:t>(max. 300 slov)</w:t>
      </w:r>
    </w:p>
    <w:p w14:paraId="40BE6125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6" w14:textId="424C7F29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Bylo do projektového řízení zapracováno hodnocení </w:t>
      </w:r>
      <w:r w:rsidR="00303FAF" w:rsidRPr="00303FAF">
        <w:rPr>
          <w:rFonts w:ascii="Arial" w:hAnsi="Arial" w:cs="Arial"/>
        </w:rPr>
        <w:t>výsledku</w:t>
      </w:r>
      <w:r w:rsidR="00581A6F">
        <w:rPr>
          <w:rStyle w:val="Znakapoznpodarou"/>
          <w:rFonts w:ascii="Arial" w:hAnsi="Arial" w:cs="Arial"/>
        </w:rPr>
        <w:footnoteReference w:id="1"/>
      </w:r>
      <w:r w:rsidR="00303FAF" w:rsidRPr="00303FAF">
        <w:rPr>
          <w:rFonts w:ascii="Arial" w:hAnsi="Arial" w:cs="Arial"/>
        </w:rPr>
        <w:t xml:space="preserve"> či dopadu</w:t>
      </w:r>
      <w:r w:rsidR="008A7464">
        <w:rPr>
          <w:rStyle w:val="Znakapoznpodarou"/>
          <w:rFonts w:ascii="Arial" w:hAnsi="Arial" w:cs="Arial"/>
        </w:rPr>
        <w:footnoteReference w:id="2"/>
      </w:r>
      <w:r w:rsidR="00303FAF" w:rsidRPr="00303FAF">
        <w:rPr>
          <w:rFonts w:ascii="Arial" w:hAnsi="Arial" w:cs="Arial"/>
        </w:rPr>
        <w:t xml:space="preserve">? </w:t>
      </w:r>
      <w:r w:rsidRPr="00303FAF">
        <w:rPr>
          <w:rFonts w:ascii="Arial" w:hAnsi="Arial" w:cs="Arial"/>
        </w:rPr>
        <w:t xml:space="preserve">Kdo toto hodnocení provedl (interní/externí tým), jaká data a metody byly využity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a s jakým výsledkem? Jaká kritéria hodnocení byla formulována?</w:t>
      </w:r>
      <w:r w:rsidR="00581A6F" w:rsidRPr="00303FAF">
        <w:rPr>
          <w:rFonts w:ascii="Arial" w:hAnsi="Arial" w:cs="Arial"/>
          <w:b/>
          <w:bCs/>
        </w:rPr>
        <w:t xml:space="preserve"> </w:t>
      </w:r>
      <w:r w:rsidRPr="00303FAF">
        <w:rPr>
          <w:rFonts w:ascii="Arial" w:hAnsi="Arial" w:cs="Arial"/>
          <w:b/>
          <w:bCs/>
        </w:rPr>
        <w:t>(max. 300 slov)</w:t>
      </w:r>
    </w:p>
    <w:p w14:paraId="40BE6127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8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29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 xml:space="preserve">III. Projekt by měl být (v rámci možností) inovativní a využívat nové metody </w:t>
      </w:r>
      <w:r w:rsidR="00321144">
        <w:rPr>
          <w:rFonts w:ascii="Arial" w:hAnsi="Arial" w:cs="Arial"/>
          <w:b/>
          <w:bCs/>
          <w:u w:val="single"/>
        </w:rPr>
        <w:br/>
      </w:r>
      <w:r w:rsidRPr="00303FAF">
        <w:rPr>
          <w:rFonts w:ascii="Arial" w:hAnsi="Arial" w:cs="Arial"/>
          <w:b/>
          <w:bCs/>
          <w:u w:val="single"/>
        </w:rPr>
        <w:t>a přístupy.</w:t>
      </w:r>
    </w:p>
    <w:p w14:paraId="40BE612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V čem jsou metody a postupy projektu inovativní? </w:t>
      </w:r>
      <w:r w:rsidRPr="00303FAF">
        <w:rPr>
          <w:rFonts w:ascii="Arial" w:hAnsi="Arial" w:cs="Arial"/>
          <w:b/>
          <w:bCs/>
        </w:rPr>
        <w:t>(max. 150 slov)</w:t>
      </w:r>
    </w:p>
    <w:p w14:paraId="40BE612B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14:paraId="40BE612C" w14:textId="6A79C00F" w:rsidR="00314BF0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2D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>IV. Projekt by měl (v rámci možností) podporovat partnerskou spolupráci mezi relevantními subjekty.</w:t>
      </w:r>
    </w:p>
    <w:p w14:paraId="40BE612E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Kteří partneři se podíleli na realizaci projektu a v čem spočívala jejich činnost? </w:t>
      </w:r>
      <w:r w:rsidRPr="00303FAF">
        <w:rPr>
          <w:rFonts w:ascii="Arial" w:hAnsi="Arial" w:cs="Arial"/>
          <w:b/>
          <w:bCs/>
        </w:rPr>
        <w:t>(max. 200 slov)</w:t>
      </w:r>
    </w:p>
    <w:p w14:paraId="40BE612F" w14:textId="77777777" w:rsidR="00314BF0" w:rsidRPr="00303FAF" w:rsidRDefault="00314BF0" w:rsidP="00314B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</w:p>
    <w:p w14:paraId="40BE6130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31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V. Projekt by měl být přenositelný do dalších regionů či členských států EU.</w:t>
      </w:r>
    </w:p>
    <w:p w14:paraId="40BE6132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 je projekt financován a kým? </w:t>
      </w:r>
      <w:r w:rsidRPr="00303FAF">
        <w:rPr>
          <w:rFonts w:ascii="Arial" w:hAnsi="Arial" w:cs="Arial"/>
          <w:b/>
          <w:bCs/>
        </w:rPr>
        <w:t>(max. 150 slov)</w:t>
      </w:r>
    </w:p>
    <w:p w14:paraId="40BE6133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34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Jaké byly náklady projektu ve smyslu finančním, materiálovém a lidských zdrojů? </w:t>
      </w:r>
      <w:r w:rsidRPr="00303FAF">
        <w:rPr>
          <w:rFonts w:ascii="Arial" w:hAnsi="Arial" w:cs="Arial"/>
          <w:b/>
          <w:bCs/>
        </w:rPr>
        <w:t>(max. 150 slov)</w:t>
      </w:r>
    </w:p>
    <w:p w14:paraId="40BE6135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36" w14:textId="20A084A8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</w:t>
      </w:r>
      <w:r w:rsidR="00AF2EC5">
        <w:rPr>
          <w:rFonts w:ascii="Arial" w:hAnsi="Arial" w:cs="Arial"/>
        </w:rPr>
        <w:t xml:space="preserve">a provedena </w:t>
      </w:r>
      <w:r w:rsidRPr="00303FAF">
        <w:rPr>
          <w:rFonts w:ascii="Arial" w:hAnsi="Arial" w:cs="Arial"/>
        </w:rPr>
        <w:t>analýza</w:t>
      </w:r>
      <w:r w:rsidR="00AF2EC5">
        <w:rPr>
          <w:rFonts w:ascii="Arial" w:hAnsi="Arial" w:cs="Arial"/>
        </w:rPr>
        <w:t xml:space="preserve"> nákladů a výnosů</w:t>
      </w:r>
      <w:r w:rsidRPr="00303FAF">
        <w:rPr>
          <w:rFonts w:ascii="Arial" w:hAnsi="Arial" w:cs="Arial"/>
        </w:rPr>
        <w:t xml:space="preserve">? Pokud ano, popište ji (uveďte, jak a kým byla provedena, jaké byly její výsledky apod.). </w:t>
      </w:r>
      <w:r w:rsidRPr="00303FAF">
        <w:rPr>
          <w:rFonts w:ascii="Arial" w:hAnsi="Arial" w:cs="Arial"/>
          <w:b/>
          <w:bCs/>
        </w:rPr>
        <w:t>(max.</w:t>
      </w:r>
      <w:r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  <w:b/>
          <w:bCs/>
        </w:rPr>
        <w:t>150 slov)</w:t>
      </w:r>
    </w:p>
    <w:p w14:paraId="40BE6137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8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Je potřeba projekt nějak upravit, aby bylo možné jeho úspěšné přenesení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do dalšího regionu či členského státu EU?</w:t>
      </w:r>
    </w:p>
    <w:p w14:paraId="40BE6139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Má realizace projektu v jiném regionu či členském státě EU smysl? Uveďte důvody.</w:t>
      </w:r>
    </w:p>
    <w:p w14:paraId="40BE613B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C" w14:textId="77777777" w:rsidR="00314BF0" w:rsidRPr="00303FAF" w:rsidRDefault="00314BF0" w:rsidP="00314BF0">
      <w:pPr>
        <w:spacing w:before="240" w:after="12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Uveďte krátký popis projektu (abstrakt) </w:t>
      </w:r>
      <w:r w:rsidRPr="00303FAF">
        <w:rPr>
          <w:rFonts w:ascii="Arial" w:hAnsi="Arial" w:cs="Arial"/>
          <w:b/>
          <w:bCs/>
        </w:rPr>
        <w:t>(max. 150 slov)</w:t>
      </w:r>
    </w:p>
    <w:p w14:paraId="40BE613D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</w:p>
    <w:sectPr w:rsidR="00314BF0" w:rsidRPr="00303FAF" w:rsidSect="00F57F68">
      <w:headerReference w:type="default" r:id="rId12"/>
      <w:footerReference w:type="default" r:id="rId13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795F" w14:textId="77777777" w:rsidR="00153DB9" w:rsidRDefault="00153DB9">
      <w:r>
        <w:separator/>
      </w:r>
    </w:p>
  </w:endnote>
  <w:endnote w:type="continuationSeparator" w:id="0">
    <w:p w14:paraId="1B65440F" w14:textId="77777777" w:rsidR="00153DB9" w:rsidRDefault="001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143" w14:textId="77777777" w:rsidR="00926069" w:rsidRDefault="009F2E8E">
    <w:pPr>
      <w:pStyle w:val="Zpa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40BE6148" wp14:editId="40BE6149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C12E" w14:textId="77777777" w:rsidR="00153DB9" w:rsidRDefault="00153DB9">
      <w:r>
        <w:separator/>
      </w:r>
    </w:p>
  </w:footnote>
  <w:footnote w:type="continuationSeparator" w:id="0">
    <w:p w14:paraId="29114BDF" w14:textId="77777777" w:rsidR="00153DB9" w:rsidRDefault="00153DB9">
      <w:r>
        <w:continuationSeparator/>
      </w:r>
    </w:p>
  </w:footnote>
  <w:footnote w:id="1">
    <w:p w14:paraId="444CD607" w14:textId="36489FB9" w:rsidR="00581A6F" w:rsidRPr="008A7464" w:rsidRDefault="00581A6F" w:rsidP="00923FFC">
      <w:pPr>
        <w:pStyle w:val="Textpoznpodarou"/>
        <w:jc w:val="both"/>
        <w:rPr>
          <w:rFonts w:ascii="Arial" w:hAnsi="Arial" w:cs="Arial"/>
        </w:rPr>
      </w:pPr>
      <w:r w:rsidRPr="008A7464">
        <w:rPr>
          <w:rStyle w:val="Znakapoznpodarou"/>
          <w:rFonts w:ascii="Arial" w:hAnsi="Arial" w:cs="Arial"/>
        </w:rPr>
        <w:footnoteRef/>
      </w:r>
      <w:r w:rsidRPr="008A7464">
        <w:rPr>
          <w:rFonts w:ascii="Arial" w:hAnsi="Arial" w:cs="Arial"/>
        </w:rPr>
        <w:t xml:space="preserve"> Evaluace výsledku: </w:t>
      </w:r>
      <w:r w:rsidR="008A7464" w:rsidRPr="008A7464">
        <w:rPr>
          <w:rFonts w:ascii="Arial" w:hAnsi="Arial" w:cs="Arial"/>
        </w:rPr>
        <w:t>Měří přímý účinek (tj. r</w:t>
      </w:r>
      <w:r w:rsidRPr="008A7464">
        <w:rPr>
          <w:rFonts w:ascii="Arial" w:hAnsi="Arial" w:cs="Arial"/>
        </w:rPr>
        <w:t xml:space="preserve">ozsah změn) </w:t>
      </w:r>
      <w:r w:rsidR="008A7464" w:rsidRPr="008A7464">
        <w:rPr>
          <w:rFonts w:ascii="Arial" w:hAnsi="Arial" w:cs="Arial"/>
        </w:rPr>
        <w:t>projektu</w:t>
      </w:r>
      <w:r w:rsidRPr="008A7464">
        <w:rPr>
          <w:rFonts w:ascii="Arial" w:hAnsi="Arial" w:cs="Arial"/>
        </w:rPr>
        <w:t xml:space="preserve"> na cílovou skupinu, populaci nebo geografickou oblast. Informace získané při vyhodnocení výsledku určují, na jaké úrovni byly cíle dosaženy.</w:t>
      </w:r>
    </w:p>
  </w:footnote>
  <w:footnote w:id="2">
    <w:p w14:paraId="0BB710F4" w14:textId="1BF98DEC" w:rsidR="008A7464" w:rsidRDefault="008A7464" w:rsidP="00923FF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A7464">
        <w:rPr>
          <w:rFonts w:ascii="Arial" w:hAnsi="Arial" w:cs="Arial"/>
        </w:rPr>
        <w:t>Evaluace dopadů: Měří dlouhodobé účinky projektu na cílovou skupinu a nepřímé účinky na širší komunitu. Informace získané z posouzení dopadů určují, na jaké úrovni byly dosaženy hlavní cíle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142" w14:textId="77777777" w:rsidR="00926069" w:rsidRDefault="009F2E8E" w:rsidP="0095083B">
    <w:pPr>
      <w:pStyle w:val="Zhlav"/>
    </w:pPr>
    <w:r>
      <w:rPr>
        <w:noProof/>
      </w:rPr>
      <w:drawing>
        <wp:inline distT="0" distB="0" distL="0" distR="0" wp14:anchorId="40BE6144" wp14:editId="40BE6145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83B">
      <w:tab/>
    </w:r>
    <w:r w:rsidR="0095083B">
      <w:tab/>
    </w:r>
    <w:r w:rsidR="0095083B">
      <w:rPr>
        <w:noProof/>
      </w:rPr>
      <w:drawing>
        <wp:inline distT="0" distB="0" distL="0" distR="0" wp14:anchorId="40BE6146" wp14:editId="40BE6147">
          <wp:extent cx="1752600" cy="609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K_CZE_dlouhy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05"/>
    <w:multiLevelType w:val="hybridMultilevel"/>
    <w:tmpl w:val="6EF051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20784"/>
    <w:multiLevelType w:val="hybridMultilevel"/>
    <w:tmpl w:val="093CC2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A065A"/>
    <w:multiLevelType w:val="hybridMultilevel"/>
    <w:tmpl w:val="AA7CFE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03F4F"/>
    <w:multiLevelType w:val="hybridMultilevel"/>
    <w:tmpl w:val="2690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C01"/>
    <w:multiLevelType w:val="hybridMultilevel"/>
    <w:tmpl w:val="B9A0B6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1412"/>
    <w:multiLevelType w:val="hybridMultilevel"/>
    <w:tmpl w:val="3CE2FD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A3874"/>
    <w:multiLevelType w:val="hybridMultilevel"/>
    <w:tmpl w:val="23082AE2"/>
    <w:lvl w:ilvl="0" w:tplc="97F66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24D"/>
    <w:multiLevelType w:val="hybridMultilevel"/>
    <w:tmpl w:val="A978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7F03"/>
    <w:multiLevelType w:val="hybridMultilevel"/>
    <w:tmpl w:val="F8E406A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71A39"/>
    <w:multiLevelType w:val="hybridMultilevel"/>
    <w:tmpl w:val="44B0A4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248E8"/>
    <w:multiLevelType w:val="hybridMultilevel"/>
    <w:tmpl w:val="4058D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3"/>
    <w:rsid w:val="00033CEE"/>
    <w:rsid w:val="000409BD"/>
    <w:rsid w:val="00066648"/>
    <w:rsid w:val="000866E3"/>
    <w:rsid w:val="000B4FBF"/>
    <w:rsid w:val="000D7531"/>
    <w:rsid w:val="00130123"/>
    <w:rsid w:val="00153DB9"/>
    <w:rsid w:val="00164C5D"/>
    <w:rsid w:val="00167C88"/>
    <w:rsid w:val="00173B7E"/>
    <w:rsid w:val="001B1604"/>
    <w:rsid w:val="001C45CF"/>
    <w:rsid w:val="001D0F83"/>
    <w:rsid w:val="0022292E"/>
    <w:rsid w:val="00231109"/>
    <w:rsid w:val="002357C0"/>
    <w:rsid w:val="002477C3"/>
    <w:rsid w:val="00285891"/>
    <w:rsid w:val="00290ABB"/>
    <w:rsid w:val="002C7421"/>
    <w:rsid w:val="00303FAF"/>
    <w:rsid w:val="00314BF0"/>
    <w:rsid w:val="003206CB"/>
    <w:rsid w:val="00321144"/>
    <w:rsid w:val="00337D99"/>
    <w:rsid w:val="0037006E"/>
    <w:rsid w:val="0037453D"/>
    <w:rsid w:val="00392704"/>
    <w:rsid w:val="00397D5C"/>
    <w:rsid w:val="003B1EF5"/>
    <w:rsid w:val="003F0A55"/>
    <w:rsid w:val="0040339A"/>
    <w:rsid w:val="0041259E"/>
    <w:rsid w:val="0044532C"/>
    <w:rsid w:val="0045578E"/>
    <w:rsid w:val="004616D8"/>
    <w:rsid w:val="00477623"/>
    <w:rsid w:val="004864BC"/>
    <w:rsid w:val="00486881"/>
    <w:rsid w:val="004B36C2"/>
    <w:rsid w:val="004F0523"/>
    <w:rsid w:val="00513500"/>
    <w:rsid w:val="005279BB"/>
    <w:rsid w:val="00563A56"/>
    <w:rsid w:val="00581A6F"/>
    <w:rsid w:val="005852B7"/>
    <w:rsid w:val="005A24DD"/>
    <w:rsid w:val="005E2593"/>
    <w:rsid w:val="005F708D"/>
    <w:rsid w:val="00614957"/>
    <w:rsid w:val="00617586"/>
    <w:rsid w:val="00647764"/>
    <w:rsid w:val="006503B0"/>
    <w:rsid w:val="006B54AB"/>
    <w:rsid w:val="006F36AB"/>
    <w:rsid w:val="0079799C"/>
    <w:rsid w:val="007A6CF0"/>
    <w:rsid w:val="007B2786"/>
    <w:rsid w:val="007C2517"/>
    <w:rsid w:val="007C6625"/>
    <w:rsid w:val="007D26CE"/>
    <w:rsid w:val="00807838"/>
    <w:rsid w:val="00834390"/>
    <w:rsid w:val="00835A85"/>
    <w:rsid w:val="00835FF8"/>
    <w:rsid w:val="00877326"/>
    <w:rsid w:val="008A7464"/>
    <w:rsid w:val="008C2E8F"/>
    <w:rsid w:val="008D256A"/>
    <w:rsid w:val="008D5CCA"/>
    <w:rsid w:val="008F4DBC"/>
    <w:rsid w:val="00923FFC"/>
    <w:rsid w:val="00926069"/>
    <w:rsid w:val="009472B7"/>
    <w:rsid w:val="0095083B"/>
    <w:rsid w:val="009537B1"/>
    <w:rsid w:val="0098096D"/>
    <w:rsid w:val="009D1276"/>
    <w:rsid w:val="009F2E8E"/>
    <w:rsid w:val="00A3741C"/>
    <w:rsid w:val="00A56C4A"/>
    <w:rsid w:val="00A9362F"/>
    <w:rsid w:val="00AB54AD"/>
    <w:rsid w:val="00AF2EC5"/>
    <w:rsid w:val="00AF6CD9"/>
    <w:rsid w:val="00AF6DE3"/>
    <w:rsid w:val="00B57712"/>
    <w:rsid w:val="00B7664E"/>
    <w:rsid w:val="00BD31EB"/>
    <w:rsid w:val="00BD653D"/>
    <w:rsid w:val="00BE526E"/>
    <w:rsid w:val="00C126B8"/>
    <w:rsid w:val="00C25FCE"/>
    <w:rsid w:val="00C64539"/>
    <w:rsid w:val="00CA5B3D"/>
    <w:rsid w:val="00CB4998"/>
    <w:rsid w:val="00D01A05"/>
    <w:rsid w:val="00D50234"/>
    <w:rsid w:val="00D573AA"/>
    <w:rsid w:val="00D6738D"/>
    <w:rsid w:val="00D777EB"/>
    <w:rsid w:val="00D96C1A"/>
    <w:rsid w:val="00DF1912"/>
    <w:rsid w:val="00DF773B"/>
    <w:rsid w:val="00E6106B"/>
    <w:rsid w:val="00E619BF"/>
    <w:rsid w:val="00E9241C"/>
    <w:rsid w:val="00E9253F"/>
    <w:rsid w:val="00E97CBC"/>
    <w:rsid w:val="00EE7A81"/>
    <w:rsid w:val="00F322E0"/>
    <w:rsid w:val="00F32C1D"/>
    <w:rsid w:val="00F41492"/>
    <w:rsid w:val="00F512A3"/>
    <w:rsid w:val="00F53ADD"/>
    <w:rsid w:val="00F57F68"/>
    <w:rsid w:val="00F76533"/>
    <w:rsid w:val="00F82909"/>
    <w:rsid w:val="00FC5DFC"/>
    <w:rsid w:val="00FC76FD"/>
    <w:rsid w:val="00FD0CA6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E6105"/>
  <w15:docId w15:val="{604CACAC-1D2A-4EA6-90CF-5AA63AE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738D"/>
    <w:pPr>
      <w:spacing w:after="360" w:line="320" w:lineRule="atLeast"/>
      <w:jc w:val="center"/>
      <w:outlineLvl w:val="0"/>
    </w:pPr>
    <w:rPr>
      <w:rFonts w:eastAsiaTheme="minorHAnsi"/>
      <w:b/>
      <w:bCs/>
      <w:caps/>
      <w:spacing w:val="12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rosttext">
    <w:name w:val="Plain Text"/>
    <w:basedOn w:val="Normln"/>
    <w:rsid w:val="00C25FCE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ocasny"/>
    <w:rsid w:val="007A6CF0"/>
    <w:rPr>
      <w:rFonts w:ascii="Arial" w:hAnsi="Arial"/>
      <w:b w:val="0"/>
    </w:rPr>
  </w:style>
  <w:style w:type="paragraph" w:customStyle="1" w:styleId="docasny">
    <w:name w:val="docasny"/>
    <w:basedOn w:val="Normln"/>
    <w:rsid w:val="007A6CF0"/>
    <w:rPr>
      <w:rFonts w:ascii="Courier New" w:hAnsi="Courier New" w:cs="Arial"/>
      <w:b/>
    </w:rPr>
  </w:style>
  <w:style w:type="paragraph" w:customStyle="1" w:styleId="TextTelo">
    <w:name w:val="TextTelo"/>
    <w:basedOn w:val="Text"/>
    <w:rsid w:val="00F57F68"/>
    <w:pPr>
      <w:spacing w:line="360" w:lineRule="auto"/>
    </w:pPr>
  </w:style>
  <w:style w:type="paragraph" w:styleId="Textbubliny">
    <w:name w:val="Balloon Text"/>
    <w:basedOn w:val="Normln"/>
    <w:link w:val="TextbublinyChar"/>
    <w:rsid w:val="0083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5FF8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374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083B"/>
    <w:pPr>
      <w:ind w:left="720"/>
      <w:contextualSpacing/>
    </w:pPr>
  </w:style>
  <w:style w:type="character" w:styleId="Hypertextovodkaz">
    <w:name w:val="Hyperlink"/>
    <w:basedOn w:val="Standardnpsmoodstavce"/>
    <w:rsid w:val="005279B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738D"/>
    <w:rPr>
      <w:rFonts w:eastAsiaTheme="minorHAnsi"/>
      <w:b/>
      <w:bCs/>
      <w:caps/>
      <w:spacing w:val="12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6738D"/>
    <w:pPr>
      <w:keepNext/>
      <w:keepLines/>
      <w:pBdr>
        <w:bottom w:val="single" w:sz="4" w:space="1" w:color="auto"/>
      </w:pBdr>
      <w:shd w:val="clear" w:color="auto" w:fill="CCC0D9" w:themeFill="accent4" w:themeFillTint="66"/>
      <w:spacing w:before="480" w:after="200" w:line="276" w:lineRule="auto"/>
      <w:jc w:val="left"/>
      <w:outlineLvl w:val="9"/>
    </w:pPr>
    <w:rPr>
      <w:rFonts w:asciiTheme="minorHAnsi" w:eastAsiaTheme="majorEastAsia" w:hAnsiTheme="minorHAnsi" w:cstheme="majorBidi"/>
      <w:caps w:val="0"/>
      <w:spacing w:val="0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738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303F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3FAF"/>
  </w:style>
  <w:style w:type="character" w:styleId="Sledovanodkaz">
    <w:name w:val="FollowedHyperlink"/>
    <w:basedOn w:val="Standardnpsmoodstavce"/>
    <w:semiHidden/>
    <w:unhideWhenUsed/>
    <w:rsid w:val="0058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pn.org/document/research-report-evalu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ar\AppData\Local\Temp\2AFCEAF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1F7CA465C6B419BB1A27882AF1093" ma:contentTypeVersion="0" ma:contentTypeDescription="Vytvoří nový dokument" ma:contentTypeScope="" ma:versionID="c2dde474d280f8d6257b50e8ff7ab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57F3-F419-452C-A64C-C944BDA5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75185-6E3B-4DD1-AB13-FBA0CC98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B5623-617C-41E8-BC64-5EEFC67C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D296E-61FA-4121-93BD-379ADBE5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2AFCEAFC.doc</Template>
  <TotalTime>0</TotalTime>
  <Pages>4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DEMOX000AGOA</vt:lpstr>
    </vt:vector>
  </TitlesOfParts>
  <Company>GORDIC spol. s r. o.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DEMOX000AGOA</dc:title>
  <dc:creator>MVCR</dc:creator>
  <cp:lastModifiedBy>JÍLEČKOVÁ Monika, Mgr.</cp:lastModifiedBy>
  <cp:revision>2</cp:revision>
  <cp:lastPrinted>1900-12-31T23:00:00Z</cp:lastPrinted>
  <dcterms:created xsi:type="dcterms:W3CDTF">2020-07-23T13:54:00Z</dcterms:created>
  <dcterms:modified xsi:type="dcterms:W3CDTF">2020-07-23T13:54:00Z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0x010100AF11F7CA465C6B419BB1A27882AF1093</vt:lpwstr>
  </property>
</Properties>
</file>